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8F3B0" w14:textId="77777777" w:rsidR="001B4F08" w:rsidRPr="00775ADF" w:rsidRDefault="001B4F08" w:rsidP="001B4F08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775ADF">
        <w:rPr>
          <w:rFonts w:ascii="Garamond" w:hAnsi="Garamond"/>
          <w:b/>
          <w:sz w:val="40"/>
          <w:szCs w:val="40"/>
          <w:u w:val="single"/>
        </w:rPr>
        <w:t>Klagomålsblankett:</w:t>
      </w:r>
    </w:p>
    <w:p w14:paraId="2B795818" w14:textId="77777777" w:rsidR="001B4F08" w:rsidRPr="001B4F08" w:rsidRDefault="001B4F08" w:rsidP="001B4F08">
      <w:pPr>
        <w:rPr>
          <w:rFonts w:ascii="Garamond" w:hAnsi="Garamond"/>
          <w:sz w:val="28"/>
          <w:szCs w:val="28"/>
        </w:rPr>
      </w:pPr>
      <w:r w:rsidRPr="001B4F08">
        <w:rPr>
          <w:rFonts w:ascii="Garamond" w:hAnsi="Garamond"/>
          <w:sz w:val="28"/>
          <w:szCs w:val="28"/>
        </w:rPr>
        <w:t>Jag har klagomål/synpunkter på följande utbildning/verksamhet:</w:t>
      </w:r>
    </w:p>
    <w:p w14:paraId="69354A30" w14:textId="77777777" w:rsidR="001B4F08" w:rsidRPr="001B4F08" w:rsidRDefault="001B4F08" w:rsidP="001B4F08">
      <w:pPr>
        <w:pBdr>
          <w:bottom w:val="single" w:sz="12" w:space="1" w:color="auto"/>
        </w:pBdr>
        <w:rPr>
          <w:rFonts w:ascii="Garamond" w:hAnsi="Garamond"/>
          <w:sz w:val="28"/>
          <w:szCs w:val="28"/>
        </w:rPr>
      </w:pPr>
    </w:p>
    <w:p w14:paraId="3C6BF97E" w14:textId="77777777" w:rsidR="001B4F08" w:rsidRPr="000D658D" w:rsidRDefault="001B4F08" w:rsidP="001B4F08">
      <w:pPr>
        <w:rPr>
          <w:rFonts w:ascii="Garamond" w:hAnsi="Garamond"/>
        </w:rPr>
      </w:pPr>
      <w:r w:rsidRPr="000D658D">
        <w:rPr>
          <w:rFonts w:ascii="Garamond" w:hAnsi="Garamond"/>
        </w:rPr>
        <w:t>Namn på utbildning/verksamhet</w:t>
      </w:r>
    </w:p>
    <w:p w14:paraId="154F1963" w14:textId="77777777" w:rsidR="001B4F08" w:rsidRPr="001B4F08" w:rsidRDefault="001B4F08" w:rsidP="001B4F08">
      <w:pPr>
        <w:pBdr>
          <w:bottom w:val="single" w:sz="12" w:space="1" w:color="auto"/>
        </w:pBdr>
        <w:rPr>
          <w:rFonts w:ascii="Garamond" w:hAnsi="Garamond"/>
          <w:sz w:val="28"/>
          <w:szCs w:val="28"/>
        </w:rPr>
      </w:pPr>
      <w:r w:rsidRPr="001B4F08">
        <w:rPr>
          <w:rFonts w:ascii="Garamond" w:hAnsi="Garamond"/>
          <w:sz w:val="28"/>
          <w:szCs w:val="28"/>
        </w:rPr>
        <w:t>Enkel och kortfattad beskrivning av klagomål/synpunkt:</w:t>
      </w:r>
    </w:p>
    <w:p w14:paraId="168DB0CD" w14:textId="77777777" w:rsidR="001B4F08" w:rsidRDefault="001B4F08" w:rsidP="001B4F08">
      <w:pPr>
        <w:pBdr>
          <w:bottom w:val="single" w:sz="12" w:space="1" w:color="auto"/>
        </w:pBd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C46709" w14:textId="77777777" w:rsidR="00EB0F2D" w:rsidRPr="001B4F08" w:rsidRDefault="001B4F08" w:rsidP="001B4F08">
      <w:pPr>
        <w:pBdr>
          <w:bottom w:val="single" w:sz="12" w:space="1" w:color="auto"/>
        </w:pBdr>
        <w:rPr>
          <w:rFonts w:ascii="Garamond" w:hAnsi="Garamond"/>
          <w:sz w:val="28"/>
          <w:szCs w:val="28"/>
        </w:rPr>
      </w:pPr>
      <w:r w:rsidRPr="001B4F08">
        <w:rPr>
          <w:rFonts w:ascii="Garamond" w:hAnsi="Garamond"/>
          <w:sz w:val="28"/>
          <w:szCs w:val="28"/>
        </w:rPr>
        <w:t>Vi vill gärna kunna kontakta dig för att lämna en bekräftelse på mottagen anmälan. Eventuellt kan vi vara i behov av ytterligare information. Således behöver vi dina kontaktuppgifter (se nedan). Du kan självklart även lämna in klagomål anonymt.</w:t>
      </w:r>
    </w:p>
    <w:p w14:paraId="0DB1B7D0" w14:textId="77777777" w:rsidR="001B4F08" w:rsidRDefault="001B4F08" w:rsidP="001B4F08">
      <w:pPr>
        <w:pBdr>
          <w:bottom w:val="single" w:sz="12" w:space="1" w:color="auto"/>
        </w:pBdr>
        <w:rPr>
          <w:rFonts w:ascii="Garamond" w:hAnsi="Garamond"/>
          <w:sz w:val="32"/>
          <w:szCs w:val="32"/>
        </w:rPr>
      </w:pPr>
    </w:p>
    <w:p w14:paraId="75E55D7B" w14:textId="77777777" w:rsidR="001B4F08" w:rsidRPr="001B4F08" w:rsidRDefault="001B4F08">
      <w:pPr>
        <w:rPr>
          <w:rFonts w:ascii="Garamond" w:hAnsi="Garamond"/>
        </w:rPr>
      </w:pPr>
      <w:r w:rsidRPr="001B4F08">
        <w:rPr>
          <w:rFonts w:ascii="Garamond" w:hAnsi="Garamond"/>
        </w:rPr>
        <w:t>Namn</w:t>
      </w:r>
    </w:p>
    <w:p w14:paraId="7B403D5A" w14:textId="77777777" w:rsidR="001B4F08" w:rsidRPr="001B4F08" w:rsidRDefault="001B4F08">
      <w:pPr>
        <w:rPr>
          <w:rFonts w:ascii="Garamond" w:hAnsi="Garamond"/>
        </w:rPr>
      </w:pPr>
      <w:r w:rsidRPr="001B4F08">
        <w:rPr>
          <w:rFonts w:ascii="Garamond" w:hAnsi="Garamond"/>
        </w:rPr>
        <w:t>__________________________________________________________________________________</w:t>
      </w:r>
    </w:p>
    <w:p w14:paraId="6A7EA7B2" w14:textId="77777777" w:rsidR="001B4F08" w:rsidRPr="001B4F08" w:rsidRDefault="001B4F08">
      <w:pPr>
        <w:pBdr>
          <w:bottom w:val="single" w:sz="12" w:space="1" w:color="auto"/>
        </w:pBdr>
        <w:rPr>
          <w:rFonts w:ascii="Garamond" w:hAnsi="Garamond"/>
        </w:rPr>
      </w:pPr>
      <w:r w:rsidRPr="001B4F08">
        <w:rPr>
          <w:rFonts w:ascii="Garamond" w:hAnsi="Garamond"/>
        </w:rPr>
        <w:t>Adress</w:t>
      </w:r>
    </w:p>
    <w:p w14:paraId="17F43733" w14:textId="77777777" w:rsidR="001B4F08" w:rsidRPr="001B4F08" w:rsidRDefault="001B4F08">
      <w:pPr>
        <w:pBdr>
          <w:bottom w:val="single" w:sz="12" w:space="1" w:color="auto"/>
        </w:pBdr>
        <w:rPr>
          <w:rFonts w:ascii="Garamond" w:hAnsi="Garamond"/>
        </w:rPr>
      </w:pPr>
    </w:p>
    <w:p w14:paraId="0EF669B6" w14:textId="77777777" w:rsidR="001B4F08" w:rsidRPr="001B4F08" w:rsidRDefault="001B4F08">
      <w:pPr>
        <w:rPr>
          <w:rFonts w:ascii="Garamond" w:hAnsi="Garamond"/>
        </w:rPr>
      </w:pPr>
      <w:r w:rsidRPr="001B4F08">
        <w:rPr>
          <w:rFonts w:ascii="Garamond" w:hAnsi="Garamond"/>
        </w:rPr>
        <w:t>E-post och/eller telefonnummer</w:t>
      </w:r>
    </w:p>
    <w:sectPr w:rsidR="001B4F08" w:rsidRPr="001B4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2B9BB" w14:textId="77777777" w:rsidR="001B4F08" w:rsidRDefault="001B4F08" w:rsidP="00253F87">
      <w:pPr>
        <w:spacing w:after="0" w:line="240" w:lineRule="auto"/>
      </w:pPr>
      <w:r>
        <w:separator/>
      </w:r>
    </w:p>
  </w:endnote>
  <w:endnote w:type="continuationSeparator" w:id="0">
    <w:p w14:paraId="755CCB1E" w14:textId="77777777" w:rsidR="001B4F08" w:rsidRDefault="001B4F08" w:rsidP="0025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CE263" w14:textId="77777777" w:rsidR="001A5630" w:rsidRDefault="001A5630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4A355" w14:textId="5A899F3A" w:rsidR="001A5630" w:rsidRDefault="001A5630" w:rsidP="001A5630">
    <w:pPr>
      <w:widowControl w:val="0"/>
      <w:autoSpaceDE w:val="0"/>
      <w:autoSpaceDN w:val="0"/>
      <w:adjustRightInd w:val="0"/>
      <w:spacing w:after="0" w:line="280" w:lineRule="atLeast"/>
      <w:rPr>
        <w:rFonts w:ascii="Times Roman" w:hAnsi="Times Roman" w:cs="Times Roman"/>
        <w:color w:val="000000"/>
        <w:sz w:val="24"/>
        <w:szCs w:val="24"/>
      </w:rPr>
    </w:pPr>
    <w:r>
      <w:rPr>
        <w:rFonts w:ascii="Times Roman" w:hAnsi="Times Roman" w:cs="Times Roman"/>
        <w:noProof/>
        <w:color w:val="000000"/>
        <w:sz w:val="24"/>
        <w:szCs w:val="24"/>
        <w:lang w:eastAsia="sv-SE"/>
      </w:rPr>
      <w:drawing>
        <wp:inline distT="0" distB="0" distL="0" distR="0" wp14:anchorId="2744E792" wp14:editId="36B2E6D2">
          <wp:extent cx="1038595" cy="1045948"/>
          <wp:effectExtent l="0" t="0" r="317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98" cy="1046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Roman" w:hAnsi="Times Roman" w:cs="Times Roman"/>
        <w:color w:val="000000"/>
        <w:sz w:val="24"/>
        <w:szCs w:val="24"/>
      </w:rPr>
      <w:t xml:space="preserve"> </w:t>
    </w:r>
    <w:bookmarkStart w:id="0" w:name="_GoBack"/>
    <w:bookmarkEnd w:id="0"/>
  </w:p>
  <w:p w14:paraId="236DFAE2" w14:textId="1CE83CE8" w:rsidR="00253F87" w:rsidRDefault="001B4F08">
    <w:pPr>
      <w:pStyle w:val="Sidfot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54936" w14:textId="77777777" w:rsidR="001A5630" w:rsidRDefault="001A5630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217DA" w14:textId="77777777" w:rsidR="001B4F08" w:rsidRDefault="001B4F08" w:rsidP="00253F87">
      <w:pPr>
        <w:spacing w:after="0" w:line="240" w:lineRule="auto"/>
      </w:pPr>
      <w:r>
        <w:separator/>
      </w:r>
    </w:p>
  </w:footnote>
  <w:footnote w:type="continuationSeparator" w:id="0">
    <w:p w14:paraId="6EFB900E" w14:textId="77777777" w:rsidR="001B4F08" w:rsidRDefault="001B4F08" w:rsidP="0025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A2072" w14:textId="77777777" w:rsidR="001A5630" w:rsidRDefault="001A5630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FA2" w14:textId="77777777" w:rsidR="001A5630" w:rsidRDefault="001A5630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10345" w14:textId="77777777" w:rsidR="001A5630" w:rsidRDefault="001A563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08"/>
    <w:rsid w:val="000D658D"/>
    <w:rsid w:val="001A5630"/>
    <w:rsid w:val="001B4F08"/>
    <w:rsid w:val="00253F87"/>
    <w:rsid w:val="00395C82"/>
    <w:rsid w:val="007F4F45"/>
    <w:rsid w:val="00E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603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53F87"/>
  </w:style>
  <w:style w:type="paragraph" w:styleId="Sidfot">
    <w:name w:val="footer"/>
    <w:basedOn w:val="Normal"/>
    <w:link w:val="SidfotChar"/>
    <w:uiPriority w:val="99"/>
    <w:unhideWhenUsed/>
    <w:rsid w:val="0025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53F87"/>
  </w:style>
  <w:style w:type="paragraph" w:styleId="Bubbeltext">
    <w:name w:val="Balloon Text"/>
    <w:basedOn w:val="Normal"/>
    <w:link w:val="BubbeltextChar"/>
    <w:uiPriority w:val="99"/>
    <w:semiHidden/>
    <w:unhideWhenUsed/>
    <w:rsid w:val="0025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53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53F87"/>
  </w:style>
  <w:style w:type="paragraph" w:styleId="Sidfot">
    <w:name w:val="footer"/>
    <w:basedOn w:val="Normal"/>
    <w:link w:val="SidfotChar"/>
    <w:uiPriority w:val="99"/>
    <w:unhideWhenUsed/>
    <w:rsid w:val="0025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53F87"/>
  </w:style>
  <w:style w:type="paragraph" w:styleId="Bubbeltext">
    <w:name w:val="Balloon Text"/>
    <w:basedOn w:val="Normal"/>
    <w:link w:val="BubbeltextChar"/>
    <w:uiPriority w:val="99"/>
    <w:semiHidden/>
    <w:unhideWhenUsed/>
    <w:rsid w:val="0025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53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hiaspettersson:Google%20Drive:Brevmallar:Education%20Group%20brev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Education Group brevmall.dotx</Template>
  <TotalTime>5</TotalTime>
  <Pages>1</Pages>
  <Words>192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Pettersson</dc:creator>
  <cp:lastModifiedBy>Mathias Pettersson</cp:lastModifiedBy>
  <cp:revision>3</cp:revision>
  <dcterms:created xsi:type="dcterms:W3CDTF">2014-03-11T13:15:00Z</dcterms:created>
  <dcterms:modified xsi:type="dcterms:W3CDTF">2019-08-29T10:54:00Z</dcterms:modified>
</cp:coreProperties>
</file>